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6D" w:rsidRDefault="00821241" w:rsidP="008779A9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6C3CAF2">
                <wp:simplePos x="0" y="0"/>
                <wp:positionH relativeFrom="column">
                  <wp:posOffset>5545455</wp:posOffset>
                </wp:positionH>
                <wp:positionV relativeFrom="paragraph">
                  <wp:posOffset>-220980</wp:posOffset>
                </wp:positionV>
                <wp:extent cx="1104900" cy="381000"/>
                <wp:effectExtent l="9525" t="6350" r="9525" b="12700"/>
                <wp:wrapNone/>
                <wp:docPr id="13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6730E" id="Ellipse 2" o:spid="_x0000_s1026" style="position:absolute;margin-left:436.65pt;margin-top:-17.4pt;width:87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86BCBCC">
                <wp:simplePos x="0" y="0"/>
                <wp:positionH relativeFrom="column">
                  <wp:posOffset>744855</wp:posOffset>
                </wp:positionH>
                <wp:positionV relativeFrom="paragraph">
                  <wp:posOffset>-220980</wp:posOffset>
                </wp:positionV>
                <wp:extent cx="2273300" cy="459740"/>
                <wp:effectExtent l="9525" t="6350" r="12700" b="1016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DFC4D" id="Rectangle 3" o:spid="_x0000_s1026" style="position:absolute;margin-left:58.65pt;margin-top:-17.4pt;width:179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"/>
            </w:pict>
          </mc:Fallback>
        </mc:AlternateContent>
      </w:r>
      <w:r w:rsidR="008779A9">
        <w:rPr>
          <w:rFonts w:ascii="Comic Sans MS" w:hAnsi="Comic Sans MS"/>
          <w:sz w:val="28"/>
          <w:szCs w:val="28"/>
        </w:rPr>
        <w:t xml:space="preserve">Prénom : </w:t>
      </w:r>
      <w:r w:rsidR="008779A9">
        <w:rPr>
          <w:rFonts w:ascii="Comic Sans MS" w:hAnsi="Comic Sans MS"/>
          <w:sz w:val="28"/>
          <w:szCs w:val="28"/>
        </w:rPr>
        <w:tab/>
      </w:r>
      <w:r w:rsidR="008779A9">
        <w:rPr>
          <w:rFonts w:ascii="Comic Sans MS" w:hAnsi="Comic Sans MS"/>
          <w:sz w:val="28"/>
          <w:szCs w:val="28"/>
        </w:rPr>
        <w:tab/>
      </w:r>
      <w:r w:rsidR="008779A9">
        <w:rPr>
          <w:rFonts w:ascii="Comic Sans MS" w:hAnsi="Comic Sans MS"/>
          <w:sz w:val="28"/>
          <w:szCs w:val="28"/>
        </w:rPr>
        <w:tab/>
      </w:r>
      <w:r w:rsidR="008779A9">
        <w:rPr>
          <w:rFonts w:ascii="Comic Sans MS" w:hAnsi="Comic Sans MS"/>
          <w:sz w:val="28"/>
          <w:szCs w:val="28"/>
        </w:rPr>
        <w:tab/>
      </w:r>
      <w:r w:rsidR="008779A9">
        <w:rPr>
          <w:rFonts w:ascii="Comic Sans MS" w:hAnsi="Comic Sans MS"/>
          <w:sz w:val="28"/>
          <w:szCs w:val="28"/>
        </w:rPr>
        <w:tab/>
      </w:r>
      <w:r w:rsidR="008779A9">
        <w:rPr>
          <w:rFonts w:ascii="Comic Sans MS" w:hAnsi="Comic Sans MS"/>
          <w:sz w:val="28"/>
          <w:szCs w:val="28"/>
        </w:rPr>
        <w:tab/>
      </w:r>
      <w:r w:rsidR="004A71CA">
        <w:rPr>
          <w:rFonts w:ascii="Comic Sans MS" w:hAnsi="Comic Sans MS"/>
          <w:sz w:val="28"/>
          <w:szCs w:val="28"/>
        </w:rPr>
        <w:t>PHONOLOGIE</w:t>
      </w:r>
      <w:r w:rsidR="008779A9">
        <w:rPr>
          <w:rFonts w:ascii="Comic Sans MS" w:hAnsi="Comic Sans MS"/>
          <w:sz w:val="28"/>
          <w:szCs w:val="28"/>
        </w:rPr>
        <w:t xml:space="preserve">  Date :</w:t>
      </w:r>
    </w:p>
    <w:p w:rsidR="004A71CA" w:rsidRDefault="004A71CA" w:rsidP="00377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Cherche le nombre de phonèmes (de sons) dans ces mots. </w:t>
      </w:r>
    </w:p>
    <w:p w:rsidR="004A71CA" w:rsidRDefault="004A71CA" w:rsidP="00377E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Dessine un cercle par phonème :</w:t>
      </w:r>
    </w:p>
    <w:p w:rsidR="004A71CA" w:rsidRDefault="004A71CA" w:rsidP="00377E6D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4A71CA" w:rsidTr="004A71CA">
        <w:tc>
          <w:tcPr>
            <w:tcW w:w="3590" w:type="dxa"/>
          </w:tcPr>
          <w:p w:rsidR="004A71CA" w:rsidRDefault="00DD2832" w:rsidP="00DD283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nfants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DD2832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A67D963" wp14:editId="2D0BAC25">
                  <wp:extent cx="1447800" cy="14478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l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DD2832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1F42488" wp14:editId="7E2A517D">
                  <wp:extent cx="1447800" cy="1447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iche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A71CA" w:rsidTr="004A71CA">
        <w:tc>
          <w:tcPr>
            <w:tcW w:w="3590" w:type="dxa"/>
          </w:tcPr>
          <w:p w:rsidR="004A71CA" w:rsidRDefault="004A71CA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1241" w:rsidRDefault="00DD2832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C666C23" wp14:editId="504F3DC6">
                  <wp:extent cx="1447800" cy="1447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chelle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editId="07885509">
                  <wp:extent cx="1447800" cy="14478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editId="1432F265">
                  <wp:extent cx="1447800" cy="14478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4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A71CA" w:rsidTr="004A71CA">
        <w:tc>
          <w:tcPr>
            <w:tcW w:w="3590" w:type="dxa"/>
          </w:tcPr>
          <w:p w:rsidR="004A71CA" w:rsidRDefault="00DD2832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9E9AC22" wp14:editId="747D7FDF">
                  <wp:extent cx="1447800" cy="1447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nard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4A71CA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editId="1CE5E010">
                  <wp:extent cx="1447800" cy="1447800"/>
                  <wp:effectExtent l="19050" t="0" r="0" b="0"/>
                  <wp:docPr id="24" name="Image 10" descr="l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editId="39D184E7">
                  <wp:extent cx="1447800" cy="14478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se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A71CA" w:rsidTr="004A71CA">
        <w:tc>
          <w:tcPr>
            <w:tcW w:w="3590" w:type="dxa"/>
          </w:tcPr>
          <w:p w:rsidR="004A71CA" w:rsidRDefault="00DD2832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18F4F92" wp14:editId="11EC5EBF">
                  <wp:extent cx="1447800" cy="14478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ige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4A71CA" w:rsidRDefault="00821241" w:rsidP="008212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editId="1869C338">
                  <wp:extent cx="1244600" cy="1244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821241" w:rsidRDefault="00DD2832" w:rsidP="00377E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A355C7" wp14:editId="041E7DB3">
                  <wp:extent cx="1447800" cy="14478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err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1241" w:rsidRDefault="00821241" w:rsidP="00377E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77E6D" w:rsidRPr="00377E6D" w:rsidRDefault="00377E6D" w:rsidP="004A71CA">
      <w:pPr>
        <w:rPr>
          <w:rFonts w:ascii="Comic Sans MS" w:hAnsi="Comic Sans MS"/>
          <w:sz w:val="28"/>
          <w:szCs w:val="28"/>
        </w:rPr>
      </w:pPr>
    </w:p>
    <w:sectPr w:rsidR="00377E6D" w:rsidRPr="00377E6D" w:rsidSect="004A71CA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93"/>
    <w:rsid w:val="00377E6D"/>
    <w:rsid w:val="004A71CA"/>
    <w:rsid w:val="00727883"/>
    <w:rsid w:val="00821241"/>
    <w:rsid w:val="008612FC"/>
    <w:rsid w:val="008779A9"/>
    <w:rsid w:val="008B09FB"/>
    <w:rsid w:val="00960114"/>
    <w:rsid w:val="00A979F5"/>
    <w:rsid w:val="00AD4893"/>
    <w:rsid w:val="00DD2832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36F56-2BA7-4C55-A13E-CCA3937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E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7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et%20Delphine%20et%20Ph\Application%20Data\Microsoft\Templates\math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2708-EE00-4A5E-BFA9-E41138B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maths.dotx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Dumet Delphine et Philippe</dc:creator>
  <cp:keywords/>
  <dc:description/>
  <cp:lastModifiedBy>admin</cp:lastModifiedBy>
  <cp:revision>2</cp:revision>
  <cp:lastPrinted>2009-09-25T19:01:00Z</cp:lastPrinted>
  <dcterms:created xsi:type="dcterms:W3CDTF">2020-06-01T06:04:00Z</dcterms:created>
  <dcterms:modified xsi:type="dcterms:W3CDTF">2020-06-01T06:04:00Z</dcterms:modified>
</cp:coreProperties>
</file>